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67" w:rsidRPr="00B75BC1" w:rsidRDefault="000B274B" w:rsidP="000A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C1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394867" w:rsidRPr="00B75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F4F" w:rsidRPr="00B75BC1" w:rsidRDefault="00394867" w:rsidP="000A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C1">
        <w:rPr>
          <w:rFonts w:ascii="Times New Roman" w:hAnsi="Times New Roman" w:cs="Times New Roman"/>
          <w:b/>
          <w:sz w:val="24"/>
          <w:szCs w:val="24"/>
        </w:rPr>
        <w:t>по в</w:t>
      </w:r>
      <w:r w:rsidR="00A75379" w:rsidRPr="00B75BC1">
        <w:rPr>
          <w:rFonts w:ascii="Times New Roman" w:hAnsi="Times New Roman" w:cs="Times New Roman"/>
          <w:b/>
          <w:sz w:val="24"/>
          <w:szCs w:val="24"/>
        </w:rPr>
        <w:t>ременны</w:t>
      </w:r>
      <w:r w:rsidRPr="00B75BC1">
        <w:rPr>
          <w:rFonts w:ascii="Times New Roman" w:hAnsi="Times New Roman" w:cs="Times New Roman"/>
          <w:b/>
          <w:sz w:val="24"/>
          <w:szCs w:val="24"/>
        </w:rPr>
        <w:t>м</w:t>
      </w:r>
      <w:r w:rsidR="00A75379" w:rsidRPr="00B75BC1">
        <w:rPr>
          <w:rFonts w:ascii="Times New Roman" w:hAnsi="Times New Roman" w:cs="Times New Roman"/>
          <w:b/>
          <w:sz w:val="24"/>
          <w:szCs w:val="24"/>
        </w:rPr>
        <w:t xml:space="preserve"> укрыти</w:t>
      </w:r>
      <w:r w:rsidR="006F7FFE" w:rsidRPr="00B75BC1">
        <w:rPr>
          <w:rFonts w:ascii="Times New Roman" w:hAnsi="Times New Roman" w:cs="Times New Roman"/>
          <w:b/>
          <w:sz w:val="24"/>
          <w:szCs w:val="24"/>
        </w:rPr>
        <w:t>я</w:t>
      </w:r>
      <w:r w:rsidRPr="00B75BC1">
        <w:rPr>
          <w:rFonts w:ascii="Times New Roman" w:hAnsi="Times New Roman" w:cs="Times New Roman"/>
          <w:b/>
          <w:sz w:val="24"/>
          <w:szCs w:val="24"/>
        </w:rPr>
        <w:t>м в</w:t>
      </w:r>
      <w:r w:rsidR="006F7FFE" w:rsidRPr="00B75BC1">
        <w:rPr>
          <w:rFonts w:ascii="Times New Roman" w:hAnsi="Times New Roman" w:cs="Times New Roman"/>
          <w:b/>
          <w:sz w:val="24"/>
          <w:szCs w:val="24"/>
        </w:rPr>
        <w:t xml:space="preserve"> БГТУ им. В.Г. Шухова.</w:t>
      </w:r>
    </w:p>
    <w:p w:rsidR="00394867" w:rsidRPr="000A2ACF" w:rsidRDefault="00394867" w:rsidP="000A2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668" w:rsidRPr="000A2ACF" w:rsidRDefault="00727668" w:rsidP="000A2AC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ACF">
        <w:rPr>
          <w:rFonts w:ascii="Times New Roman" w:hAnsi="Times New Roman" w:cs="Times New Roman"/>
          <w:sz w:val="24"/>
          <w:szCs w:val="24"/>
        </w:rPr>
        <w:t>Защитными сооружениями гражданской обороны БГТУ им. В.Г. Шухова не располагает.</w:t>
      </w:r>
    </w:p>
    <w:p w:rsidR="00394867" w:rsidRPr="000A2ACF" w:rsidRDefault="00727668" w:rsidP="000A2AC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ACF">
        <w:rPr>
          <w:rFonts w:ascii="Times New Roman" w:hAnsi="Times New Roman" w:cs="Times New Roman"/>
          <w:sz w:val="24"/>
          <w:szCs w:val="24"/>
        </w:rPr>
        <w:t xml:space="preserve">В целях повышения уровня защиты </w:t>
      </w:r>
      <w:r w:rsidR="00E02BD7" w:rsidRPr="000A2ACF">
        <w:rPr>
          <w:rFonts w:ascii="Times New Roman" w:hAnsi="Times New Roman" w:cs="Times New Roman"/>
          <w:sz w:val="24"/>
          <w:szCs w:val="24"/>
        </w:rPr>
        <w:t xml:space="preserve">сотрудников и обучающихся </w:t>
      </w:r>
      <w:r w:rsidRPr="000A2ACF">
        <w:rPr>
          <w:rFonts w:ascii="Times New Roman" w:hAnsi="Times New Roman" w:cs="Times New Roman"/>
          <w:sz w:val="24"/>
          <w:szCs w:val="24"/>
        </w:rPr>
        <w:t>в случае возникновения чрезвычайной ситуации природного или техногенного характера, распоряжением первого проректора БГТУ им. В.Г. Шухова Евтушенко Е.И. от 03.10.2022 года №87 «О временных укрытиях университета», распределены помещения подземного пространства строений университета в целях использования их в качестве временных укрытий</w:t>
      </w:r>
      <w:r w:rsidR="00E02BD7" w:rsidRPr="000A2ACF">
        <w:rPr>
          <w:rFonts w:ascii="Times New Roman" w:hAnsi="Times New Roman" w:cs="Times New Roman"/>
          <w:sz w:val="24"/>
          <w:szCs w:val="24"/>
        </w:rPr>
        <w:t>.</w:t>
      </w:r>
    </w:p>
    <w:p w:rsidR="009D2042" w:rsidRDefault="009D2042" w:rsidP="000A2AC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017BA" w:rsidRPr="00820941" w:rsidRDefault="00F017BA" w:rsidP="000A2AC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4743" w:type="dxa"/>
        <w:tblInd w:w="-289" w:type="dxa"/>
        <w:tblLook w:val="04A0" w:firstRow="1" w:lastRow="0" w:firstColumn="1" w:lastColumn="0" w:noHBand="0" w:noVBand="1"/>
      </w:tblPr>
      <w:tblGrid>
        <w:gridCol w:w="502"/>
        <w:gridCol w:w="2830"/>
        <w:gridCol w:w="3546"/>
        <w:gridCol w:w="2478"/>
        <w:gridCol w:w="2694"/>
        <w:gridCol w:w="2693"/>
      </w:tblGrid>
      <w:tr w:rsidR="005E69C7" w:rsidTr="005E69C7">
        <w:tc>
          <w:tcPr>
            <w:tcW w:w="502" w:type="dxa"/>
            <w:shd w:val="clear" w:color="auto" w:fill="auto"/>
          </w:tcPr>
          <w:p w:rsidR="005E69C7" w:rsidRPr="00820941" w:rsidRDefault="005E69C7" w:rsidP="00E568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69C7" w:rsidRPr="00820941" w:rsidRDefault="005E69C7" w:rsidP="00E568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0" w:type="dxa"/>
            <w:shd w:val="clear" w:color="auto" w:fill="auto"/>
          </w:tcPr>
          <w:p w:rsidR="005E69C7" w:rsidRPr="00820941" w:rsidRDefault="005E69C7" w:rsidP="000A2A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</w:t>
            </w: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>ременн</w:t>
            </w:r>
            <w:r w:rsidR="000A2A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 xml:space="preserve"> укрыти</w:t>
            </w:r>
            <w:r w:rsidR="000A2A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подземного пространства университета</w:t>
            </w:r>
          </w:p>
        </w:tc>
        <w:tc>
          <w:tcPr>
            <w:tcW w:w="3546" w:type="dxa"/>
            <w:shd w:val="clear" w:color="auto" w:fill="auto"/>
          </w:tcPr>
          <w:p w:rsidR="005E69C7" w:rsidRPr="00820941" w:rsidRDefault="005E69C7" w:rsidP="000A2A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>Наименование временн</w:t>
            </w:r>
            <w:r w:rsidR="000A2A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 xml:space="preserve"> укрыти</w:t>
            </w:r>
            <w:r w:rsidR="000A2A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:rsidR="005E69C7" w:rsidRPr="00820941" w:rsidRDefault="005E69C7" w:rsidP="00E568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>Общая площадь временн</w:t>
            </w:r>
            <w:r w:rsidR="000A2A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 xml:space="preserve"> укрыти</w:t>
            </w:r>
            <w:r w:rsidR="000A2A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69C7" w:rsidRPr="00820941" w:rsidRDefault="005E69C7" w:rsidP="005D7A8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0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E69C7" w:rsidRPr="00820941" w:rsidRDefault="005E69C7" w:rsidP="00E568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укрываемых</w:t>
            </w:r>
            <w:r w:rsidRPr="00820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69C7" w:rsidRPr="00820941" w:rsidRDefault="005E69C7" w:rsidP="00E568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shd w:val="clear" w:color="auto" w:fill="auto"/>
          </w:tcPr>
          <w:p w:rsidR="005E69C7" w:rsidRPr="00820941" w:rsidRDefault="005E69C7" w:rsidP="005E69C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людей, находящихся в здании</w:t>
            </w:r>
          </w:p>
          <w:p w:rsidR="005E69C7" w:rsidRPr="00820941" w:rsidRDefault="005E69C7" w:rsidP="005E69C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E69C7" w:rsidTr="005E69C7">
        <w:tc>
          <w:tcPr>
            <w:tcW w:w="502" w:type="dxa"/>
          </w:tcPr>
          <w:p w:rsidR="005E69C7" w:rsidRPr="00E5686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E69C7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№1</w:t>
            </w:r>
          </w:p>
          <w:p w:rsidR="005E69C7" w:rsidRPr="00E56867" w:rsidRDefault="005E69C7" w:rsidP="008209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6" w:type="dxa"/>
            <w:vAlign w:val="center"/>
          </w:tcPr>
          <w:p w:rsidR="005E69C7" w:rsidRPr="00E5686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031,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032,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033,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DC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 (дверь №13)</w:t>
            </w:r>
          </w:p>
        </w:tc>
        <w:tc>
          <w:tcPr>
            <w:tcW w:w="2478" w:type="dxa"/>
          </w:tcPr>
          <w:p w:rsidR="005E69C7" w:rsidRPr="00E56867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5E69C7" w:rsidRPr="00E56867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1 010</w:t>
            </w:r>
          </w:p>
        </w:tc>
        <w:tc>
          <w:tcPr>
            <w:tcW w:w="2693" w:type="dxa"/>
          </w:tcPr>
          <w:p w:rsidR="005E69C7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5E69C7" w:rsidTr="005E69C7">
        <w:tc>
          <w:tcPr>
            <w:tcW w:w="502" w:type="dxa"/>
            <w:vMerge w:val="restart"/>
          </w:tcPr>
          <w:p w:rsidR="005E69C7" w:rsidRPr="00E56867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Merge w:val="restart"/>
          </w:tcPr>
          <w:p w:rsidR="005E69C7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№2</w:t>
            </w:r>
          </w:p>
          <w:p w:rsidR="005E69C7" w:rsidRPr="00E56867" w:rsidRDefault="005E69C7" w:rsidP="008209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5E69C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 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005, </w:t>
            </w:r>
          </w:p>
          <w:p w:rsidR="005E69C7" w:rsidRPr="00E5686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пространство перехода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 xml:space="preserve"> в УК-4</w:t>
            </w:r>
          </w:p>
        </w:tc>
        <w:tc>
          <w:tcPr>
            <w:tcW w:w="2478" w:type="dxa"/>
          </w:tcPr>
          <w:p w:rsidR="005E69C7" w:rsidRPr="00E56867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694" w:type="dxa"/>
          </w:tcPr>
          <w:p w:rsidR="005E69C7" w:rsidRPr="00E56867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693" w:type="dxa"/>
            <w:vMerge w:val="restart"/>
          </w:tcPr>
          <w:p w:rsidR="005E69C7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</w:tr>
      <w:tr w:rsidR="005E69C7" w:rsidTr="005E69C7">
        <w:tc>
          <w:tcPr>
            <w:tcW w:w="502" w:type="dxa"/>
            <w:vMerge/>
          </w:tcPr>
          <w:p w:rsidR="005E69C7" w:rsidRPr="00E56867" w:rsidRDefault="005E69C7" w:rsidP="001C0D9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E69C7" w:rsidRPr="00E56867" w:rsidRDefault="005E69C7" w:rsidP="001C0D9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5E69C7" w:rsidRPr="00E56867" w:rsidRDefault="005E69C7" w:rsidP="00FA286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 </w:t>
            </w: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478" w:type="dxa"/>
          </w:tcPr>
          <w:p w:rsidR="005E69C7" w:rsidRPr="00E56867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694" w:type="dxa"/>
          </w:tcPr>
          <w:p w:rsidR="005E69C7" w:rsidRPr="00E56867" w:rsidRDefault="005E69C7" w:rsidP="00FA286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2693" w:type="dxa"/>
            <w:vMerge/>
          </w:tcPr>
          <w:p w:rsidR="005E69C7" w:rsidRPr="00E56867" w:rsidRDefault="005E69C7" w:rsidP="00FA286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C7" w:rsidTr="005E69C7">
        <w:tc>
          <w:tcPr>
            <w:tcW w:w="502" w:type="dxa"/>
          </w:tcPr>
          <w:p w:rsidR="005E69C7" w:rsidRPr="00E5686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№3</w:t>
            </w:r>
          </w:p>
          <w:p w:rsidR="005E69C7" w:rsidRPr="00E56867" w:rsidRDefault="005E69C7" w:rsidP="008209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(УК-1, аудиторный)</w:t>
            </w:r>
          </w:p>
        </w:tc>
        <w:tc>
          <w:tcPr>
            <w:tcW w:w="3546" w:type="dxa"/>
          </w:tcPr>
          <w:p w:rsidR="005E69C7" w:rsidRPr="00E5686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№ 019, № 024, коридоры подвального пространства</w:t>
            </w:r>
          </w:p>
        </w:tc>
        <w:tc>
          <w:tcPr>
            <w:tcW w:w="2478" w:type="dxa"/>
          </w:tcPr>
          <w:p w:rsidR="005E69C7" w:rsidRPr="00E5686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572,5</w:t>
            </w:r>
          </w:p>
        </w:tc>
        <w:tc>
          <w:tcPr>
            <w:tcW w:w="2694" w:type="dxa"/>
          </w:tcPr>
          <w:p w:rsidR="005E69C7" w:rsidRPr="00E5686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2693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5E69C7" w:rsidTr="005E69C7">
        <w:tc>
          <w:tcPr>
            <w:tcW w:w="502" w:type="dxa"/>
          </w:tcPr>
          <w:p w:rsidR="005E69C7" w:rsidRPr="00E5686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№4</w:t>
            </w:r>
          </w:p>
          <w:p w:rsidR="005E69C7" w:rsidRPr="00E56867" w:rsidRDefault="005E69C7" w:rsidP="008209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(УК-2, лабораторный)</w:t>
            </w:r>
          </w:p>
        </w:tc>
        <w:tc>
          <w:tcPr>
            <w:tcW w:w="3546" w:type="dxa"/>
            <w:vAlign w:val="center"/>
          </w:tcPr>
          <w:p w:rsidR="005E69C7" w:rsidRPr="00E5686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Подвальное пространство</w:t>
            </w:r>
          </w:p>
        </w:tc>
        <w:tc>
          <w:tcPr>
            <w:tcW w:w="2478" w:type="dxa"/>
          </w:tcPr>
          <w:p w:rsidR="005E69C7" w:rsidRPr="00E5686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694" w:type="dxa"/>
          </w:tcPr>
          <w:p w:rsidR="005E69C7" w:rsidRPr="00E5686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693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5E69C7" w:rsidTr="005E69C7">
        <w:tc>
          <w:tcPr>
            <w:tcW w:w="502" w:type="dxa"/>
          </w:tcPr>
          <w:p w:rsidR="005E69C7" w:rsidRPr="00E5686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5E69C7" w:rsidRDefault="005E69C7" w:rsidP="008209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укрытия №5 </w:t>
            </w:r>
          </w:p>
          <w:p w:rsidR="005E69C7" w:rsidRPr="00E56867" w:rsidRDefault="005E69C7" w:rsidP="008209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(УК-3, экономический)</w:t>
            </w:r>
          </w:p>
        </w:tc>
        <w:tc>
          <w:tcPr>
            <w:tcW w:w="3546" w:type="dxa"/>
            <w:vAlign w:val="center"/>
          </w:tcPr>
          <w:p w:rsidR="005E69C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Подвальные помещения, </w:t>
            </w:r>
          </w:p>
          <w:p w:rsidR="005E69C7" w:rsidRPr="00E5686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№ 038, № 039, № 040</w:t>
            </w:r>
          </w:p>
        </w:tc>
        <w:tc>
          <w:tcPr>
            <w:tcW w:w="2478" w:type="dxa"/>
          </w:tcPr>
          <w:p w:rsidR="005E69C7" w:rsidRPr="00E5686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694" w:type="dxa"/>
          </w:tcPr>
          <w:p w:rsidR="005E69C7" w:rsidRPr="00E56867" w:rsidRDefault="005E69C7" w:rsidP="008209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1 033</w:t>
            </w:r>
          </w:p>
        </w:tc>
        <w:tc>
          <w:tcPr>
            <w:tcW w:w="2693" w:type="dxa"/>
          </w:tcPr>
          <w:p w:rsidR="005E69C7" w:rsidRDefault="005E69C7" w:rsidP="008209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5E69C7" w:rsidTr="005E69C7">
        <w:tc>
          <w:tcPr>
            <w:tcW w:w="502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№6</w:t>
            </w:r>
          </w:p>
          <w:p w:rsidR="005E69C7" w:rsidRDefault="005E69C7" w:rsidP="008209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(УК-4, механический)</w:t>
            </w:r>
          </w:p>
        </w:tc>
        <w:tc>
          <w:tcPr>
            <w:tcW w:w="3546" w:type="dxa"/>
            <w:vAlign w:val="center"/>
          </w:tcPr>
          <w:p w:rsidR="005E69C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Подвальное пространство</w:t>
            </w:r>
          </w:p>
        </w:tc>
        <w:tc>
          <w:tcPr>
            <w:tcW w:w="2478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694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693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5E69C7" w:rsidTr="005E69C7">
        <w:tc>
          <w:tcPr>
            <w:tcW w:w="502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№7</w:t>
            </w:r>
          </w:p>
          <w:p w:rsidR="005E69C7" w:rsidRDefault="005E69C7" w:rsidP="00971F1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(УК-5, бизнес инкубатор)</w:t>
            </w:r>
          </w:p>
        </w:tc>
        <w:tc>
          <w:tcPr>
            <w:tcW w:w="3546" w:type="dxa"/>
            <w:vAlign w:val="center"/>
          </w:tcPr>
          <w:p w:rsidR="005E69C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478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94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93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94867" w:rsidTr="005E69C7">
        <w:tc>
          <w:tcPr>
            <w:tcW w:w="502" w:type="dxa"/>
            <w:vMerge w:val="restart"/>
          </w:tcPr>
          <w:p w:rsidR="00394867" w:rsidRDefault="0039486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Merge w:val="restart"/>
            <w:vAlign w:val="center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№8</w:t>
            </w:r>
          </w:p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(Спорткомплекс)</w:t>
            </w:r>
          </w:p>
        </w:tc>
        <w:tc>
          <w:tcPr>
            <w:tcW w:w="3546" w:type="dxa"/>
            <w:vAlign w:val="center"/>
          </w:tcPr>
          <w:p w:rsidR="00394867" w:rsidRDefault="00394867" w:rsidP="0039486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большой (дверь 1.18)</w:t>
            </w:r>
          </w:p>
        </w:tc>
        <w:tc>
          <w:tcPr>
            <w:tcW w:w="2478" w:type="dxa"/>
          </w:tcPr>
          <w:p w:rsidR="00394867" w:rsidRDefault="00394867" w:rsidP="00305F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</w:tcPr>
          <w:p w:rsidR="00394867" w:rsidRDefault="00394867" w:rsidP="00305F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693" w:type="dxa"/>
            <w:vMerge w:val="restart"/>
          </w:tcPr>
          <w:p w:rsidR="00394867" w:rsidRDefault="00394867" w:rsidP="00305F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394867" w:rsidTr="005E69C7">
        <w:tc>
          <w:tcPr>
            <w:tcW w:w="502" w:type="dxa"/>
            <w:vMerge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94867" w:rsidRDefault="00394867" w:rsidP="0039486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Подвальные помещения </w:t>
            </w:r>
          </w:p>
          <w:p w:rsidR="00394867" w:rsidRDefault="00394867" w:rsidP="0039486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(дверь 1.22)</w:t>
            </w:r>
          </w:p>
        </w:tc>
        <w:tc>
          <w:tcPr>
            <w:tcW w:w="2478" w:type="dxa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  <w:vMerge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67" w:rsidTr="005E69C7">
        <w:tc>
          <w:tcPr>
            <w:tcW w:w="502" w:type="dxa"/>
            <w:vMerge w:val="restart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0" w:type="dxa"/>
            <w:vMerge w:val="restart"/>
            <w:vAlign w:val="center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№9</w:t>
            </w:r>
          </w:p>
          <w:p w:rsidR="00394867" w:rsidRPr="00FE0FE8" w:rsidRDefault="0039486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(БК, </w:t>
            </w:r>
            <w:r w:rsidRPr="00FE0FE8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  <w:p w:rsidR="00394867" w:rsidRDefault="0039486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8">
              <w:rPr>
                <w:rFonts w:ascii="Times New Roman" w:hAnsi="Times New Roman" w:cs="Times New Roman"/>
                <w:sz w:val="24"/>
                <w:szCs w:val="24"/>
              </w:rPr>
              <w:t>библиотека)</w:t>
            </w:r>
          </w:p>
        </w:tc>
        <w:tc>
          <w:tcPr>
            <w:tcW w:w="3546" w:type="dxa"/>
            <w:vAlign w:val="center"/>
          </w:tcPr>
          <w:p w:rsidR="00394867" w:rsidRDefault="0039486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Подвальные помещения </w:t>
            </w:r>
          </w:p>
          <w:p w:rsidR="00394867" w:rsidRDefault="00394867" w:rsidP="006F7FF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дверь возле</w:t>
            </w: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№ 115)</w:t>
            </w:r>
          </w:p>
        </w:tc>
        <w:tc>
          <w:tcPr>
            <w:tcW w:w="2478" w:type="dxa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694" w:type="dxa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  <w:vMerge w:val="restart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0A2ACF" w:rsidRDefault="000A2ACF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67" w:rsidTr="005E69C7">
        <w:tc>
          <w:tcPr>
            <w:tcW w:w="502" w:type="dxa"/>
            <w:vMerge/>
            <w:vAlign w:val="center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94867" w:rsidRDefault="00394867" w:rsidP="006F7FF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№ 14 (15)</w:t>
            </w:r>
          </w:p>
        </w:tc>
        <w:tc>
          <w:tcPr>
            <w:tcW w:w="2478" w:type="dxa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vMerge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67" w:rsidTr="005E69C7">
        <w:tc>
          <w:tcPr>
            <w:tcW w:w="502" w:type="dxa"/>
            <w:vMerge/>
            <w:vAlign w:val="center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94867" w:rsidRDefault="00394867" w:rsidP="006F7FF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4</w:t>
            </w:r>
          </w:p>
        </w:tc>
        <w:tc>
          <w:tcPr>
            <w:tcW w:w="2478" w:type="dxa"/>
          </w:tcPr>
          <w:p w:rsidR="00394867" w:rsidRDefault="0039486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394867" w:rsidRDefault="00394867" w:rsidP="00B14F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vMerge/>
          </w:tcPr>
          <w:p w:rsidR="00394867" w:rsidRDefault="00394867" w:rsidP="00B14F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C7" w:rsidTr="005E69C7">
        <w:tc>
          <w:tcPr>
            <w:tcW w:w="6878" w:type="dxa"/>
            <w:gridSpan w:val="3"/>
            <w:vAlign w:val="center"/>
          </w:tcPr>
          <w:p w:rsidR="00394867" w:rsidRPr="000A2ACF" w:rsidRDefault="005E69C7" w:rsidP="00E02B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24"/>
                <w:szCs w:val="24"/>
              </w:rPr>
              <w:t xml:space="preserve">Итого, по временным укрытиям в административных зданиях </w:t>
            </w:r>
          </w:p>
        </w:tc>
        <w:tc>
          <w:tcPr>
            <w:tcW w:w="2478" w:type="dxa"/>
          </w:tcPr>
          <w:p w:rsidR="005E69C7" w:rsidRPr="000A2ACF" w:rsidRDefault="005E69C7" w:rsidP="001C0D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24"/>
                <w:szCs w:val="24"/>
              </w:rPr>
              <w:t>4 322,8</w:t>
            </w:r>
          </w:p>
        </w:tc>
        <w:tc>
          <w:tcPr>
            <w:tcW w:w="2694" w:type="dxa"/>
          </w:tcPr>
          <w:p w:rsidR="005E69C7" w:rsidRPr="000A2ACF" w:rsidRDefault="005E69C7" w:rsidP="00B14F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2693" w:type="dxa"/>
          </w:tcPr>
          <w:p w:rsidR="005E69C7" w:rsidRPr="000A2ACF" w:rsidRDefault="000A2ACF" w:rsidP="00B14F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24"/>
                <w:szCs w:val="24"/>
              </w:rPr>
              <w:t>7 301</w:t>
            </w:r>
          </w:p>
        </w:tc>
      </w:tr>
      <w:tr w:rsidR="005E69C7" w:rsidTr="005E69C7">
        <w:tc>
          <w:tcPr>
            <w:tcW w:w="502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№10</w:t>
            </w:r>
          </w:p>
          <w:p w:rsidR="005E69C7" w:rsidRDefault="005E69C7" w:rsidP="00571B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(общежитие №1)</w:t>
            </w:r>
          </w:p>
        </w:tc>
        <w:tc>
          <w:tcPr>
            <w:tcW w:w="3546" w:type="dxa"/>
          </w:tcPr>
          <w:p w:rsidR="005E69C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  <w:p w:rsidR="005E69C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2694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1 097</w:t>
            </w:r>
          </w:p>
        </w:tc>
        <w:tc>
          <w:tcPr>
            <w:tcW w:w="2693" w:type="dxa"/>
          </w:tcPr>
          <w:p w:rsidR="005E69C7" w:rsidRDefault="0039486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1 314</w:t>
            </w:r>
          </w:p>
        </w:tc>
      </w:tr>
      <w:tr w:rsidR="005E69C7" w:rsidTr="005E69C7">
        <w:tc>
          <w:tcPr>
            <w:tcW w:w="502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№11</w:t>
            </w:r>
          </w:p>
          <w:p w:rsidR="005E69C7" w:rsidRDefault="005E69C7" w:rsidP="00E02B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(общежитие №2)</w:t>
            </w:r>
          </w:p>
        </w:tc>
        <w:tc>
          <w:tcPr>
            <w:tcW w:w="3546" w:type="dxa"/>
          </w:tcPr>
          <w:p w:rsidR="005E69C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478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648,6</w:t>
            </w:r>
          </w:p>
        </w:tc>
        <w:tc>
          <w:tcPr>
            <w:tcW w:w="2694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1 081</w:t>
            </w:r>
          </w:p>
        </w:tc>
        <w:tc>
          <w:tcPr>
            <w:tcW w:w="2693" w:type="dxa"/>
          </w:tcPr>
          <w:p w:rsidR="005E69C7" w:rsidRDefault="0039486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1 284</w:t>
            </w:r>
          </w:p>
        </w:tc>
      </w:tr>
      <w:tr w:rsidR="005E69C7" w:rsidTr="005E69C7">
        <w:tc>
          <w:tcPr>
            <w:tcW w:w="502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№12</w:t>
            </w:r>
          </w:p>
          <w:p w:rsidR="005E69C7" w:rsidRDefault="005E69C7" w:rsidP="00E02B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(общежитие №3)</w:t>
            </w:r>
          </w:p>
        </w:tc>
        <w:tc>
          <w:tcPr>
            <w:tcW w:w="3546" w:type="dxa"/>
          </w:tcPr>
          <w:p w:rsidR="005E69C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478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544,3</w:t>
            </w:r>
          </w:p>
        </w:tc>
        <w:tc>
          <w:tcPr>
            <w:tcW w:w="2694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693" w:type="dxa"/>
          </w:tcPr>
          <w:p w:rsidR="005E69C7" w:rsidRDefault="0039486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E69C7" w:rsidTr="005E69C7">
        <w:tc>
          <w:tcPr>
            <w:tcW w:w="502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E69C7" w:rsidRDefault="005E69C7" w:rsidP="00272E7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(общежитии №4)</w:t>
            </w:r>
          </w:p>
        </w:tc>
        <w:tc>
          <w:tcPr>
            <w:tcW w:w="3546" w:type="dxa"/>
          </w:tcPr>
          <w:p w:rsidR="005E69C7" w:rsidRDefault="005E69C7" w:rsidP="006F7FF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подвальные помещения общежития №6</w:t>
            </w:r>
          </w:p>
        </w:tc>
        <w:tc>
          <w:tcPr>
            <w:tcW w:w="2478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E69C7" w:rsidRDefault="0039486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E69C7" w:rsidTr="005E69C7">
        <w:tc>
          <w:tcPr>
            <w:tcW w:w="502" w:type="dxa"/>
          </w:tcPr>
          <w:p w:rsidR="005E69C7" w:rsidRDefault="005E69C7" w:rsidP="00FE0F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№13</w:t>
            </w:r>
          </w:p>
          <w:p w:rsidR="005E69C7" w:rsidRDefault="005E69C7" w:rsidP="00E02B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(общежитие №5)</w:t>
            </w:r>
          </w:p>
        </w:tc>
        <w:tc>
          <w:tcPr>
            <w:tcW w:w="3546" w:type="dxa"/>
          </w:tcPr>
          <w:p w:rsidR="005E69C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478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694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1 020</w:t>
            </w:r>
          </w:p>
        </w:tc>
        <w:tc>
          <w:tcPr>
            <w:tcW w:w="2693" w:type="dxa"/>
          </w:tcPr>
          <w:p w:rsidR="005E69C7" w:rsidRDefault="0039486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E69C7" w:rsidTr="005E69C7">
        <w:tc>
          <w:tcPr>
            <w:tcW w:w="502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укрытия №14</w:t>
            </w:r>
          </w:p>
          <w:p w:rsidR="005E69C7" w:rsidRDefault="005E69C7" w:rsidP="00E02B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(общежитие №6)</w:t>
            </w:r>
          </w:p>
        </w:tc>
        <w:tc>
          <w:tcPr>
            <w:tcW w:w="3546" w:type="dxa"/>
          </w:tcPr>
          <w:p w:rsidR="005E69C7" w:rsidRDefault="005E69C7" w:rsidP="00FE0FE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A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478" w:type="dxa"/>
          </w:tcPr>
          <w:p w:rsidR="005E69C7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694" w:type="dxa"/>
          </w:tcPr>
          <w:p w:rsidR="005E69C7" w:rsidRDefault="005E69C7" w:rsidP="00272E7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1 030</w:t>
            </w:r>
          </w:p>
        </w:tc>
        <w:tc>
          <w:tcPr>
            <w:tcW w:w="2693" w:type="dxa"/>
          </w:tcPr>
          <w:p w:rsidR="005E69C7" w:rsidRDefault="00394867" w:rsidP="00272E7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E69C7" w:rsidTr="005E69C7">
        <w:tc>
          <w:tcPr>
            <w:tcW w:w="6878" w:type="dxa"/>
            <w:gridSpan w:val="3"/>
          </w:tcPr>
          <w:p w:rsidR="005E69C7" w:rsidRPr="000A2ACF" w:rsidRDefault="005E69C7" w:rsidP="0039486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24"/>
                <w:szCs w:val="24"/>
              </w:rPr>
              <w:t xml:space="preserve">Итого, по временным укрытиям в зданиях общежитий </w:t>
            </w:r>
          </w:p>
        </w:tc>
        <w:tc>
          <w:tcPr>
            <w:tcW w:w="2478" w:type="dxa"/>
          </w:tcPr>
          <w:p w:rsidR="005E69C7" w:rsidRPr="000A2ACF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24"/>
                <w:szCs w:val="24"/>
              </w:rPr>
              <w:t>3 081</w:t>
            </w:r>
          </w:p>
        </w:tc>
        <w:tc>
          <w:tcPr>
            <w:tcW w:w="2694" w:type="dxa"/>
          </w:tcPr>
          <w:p w:rsidR="005E69C7" w:rsidRPr="000A2ACF" w:rsidRDefault="005E69C7" w:rsidP="00272E7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24"/>
                <w:szCs w:val="24"/>
              </w:rPr>
              <w:t>5 135</w:t>
            </w:r>
          </w:p>
        </w:tc>
        <w:tc>
          <w:tcPr>
            <w:tcW w:w="2693" w:type="dxa"/>
          </w:tcPr>
          <w:p w:rsidR="005E69C7" w:rsidRPr="000A2ACF" w:rsidRDefault="000A2ACF" w:rsidP="00272E7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4 148</w:t>
            </w:r>
          </w:p>
        </w:tc>
      </w:tr>
      <w:tr w:rsidR="005E69C7" w:rsidTr="005E69C7">
        <w:tc>
          <w:tcPr>
            <w:tcW w:w="6878" w:type="dxa"/>
            <w:gridSpan w:val="3"/>
          </w:tcPr>
          <w:p w:rsidR="005E69C7" w:rsidRPr="000A2ACF" w:rsidRDefault="00394867" w:rsidP="009D204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24"/>
                <w:szCs w:val="24"/>
              </w:rPr>
              <w:t>Всего, по временным укрытиям университета</w:t>
            </w:r>
          </w:p>
        </w:tc>
        <w:tc>
          <w:tcPr>
            <w:tcW w:w="2478" w:type="dxa"/>
          </w:tcPr>
          <w:p w:rsidR="005E69C7" w:rsidRPr="000A2ACF" w:rsidRDefault="005E69C7" w:rsidP="00220D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24"/>
                <w:szCs w:val="24"/>
              </w:rPr>
              <w:t>7 403,8</w:t>
            </w:r>
          </w:p>
        </w:tc>
        <w:tc>
          <w:tcPr>
            <w:tcW w:w="2694" w:type="dxa"/>
          </w:tcPr>
          <w:p w:rsidR="005E69C7" w:rsidRPr="000A2ACF" w:rsidRDefault="005E69C7" w:rsidP="00272E7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24"/>
                <w:szCs w:val="24"/>
              </w:rPr>
              <w:t>12 335</w:t>
            </w:r>
          </w:p>
        </w:tc>
        <w:tc>
          <w:tcPr>
            <w:tcW w:w="2693" w:type="dxa"/>
          </w:tcPr>
          <w:p w:rsidR="005E69C7" w:rsidRPr="000A2ACF" w:rsidRDefault="000A2ACF" w:rsidP="00272E7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11 449</w:t>
            </w:r>
          </w:p>
        </w:tc>
      </w:tr>
    </w:tbl>
    <w:p w:rsidR="000F493C" w:rsidRDefault="000F493C" w:rsidP="000F4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ACF" w:rsidRPr="00562D20" w:rsidRDefault="00E02BD7" w:rsidP="000A2ACF">
      <w:pPr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562D20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04C03" w:rsidRPr="00562D20" w:rsidRDefault="00104C03" w:rsidP="000A2ACF">
      <w:pPr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562D20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971F10" w:rsidRPr="00562D20">
        <w:rPr>
          <w:rFonts w:ascii="Times New Roman" w:hAnsi="Times New Roman" w:cs="Times New Roman"/>
          <w:sz w:val="24"/>
          <w:szCs w:val="24"/>
        </w:rPr>
        <w:t>укрываемых</w:t>
      </w:r>
      <w:r w:rsidRPr="00562D20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562D20">
        <w:rPr>
          <w:rFonts w:ascii="Times New Roman" w:hAnsi="Times New Roman" w:cs="Times New Roman"/>
          <w:sz w:val="24"/>
          <w:szCs w:val="24"/>
        </w:rPr>
        <w:t>- для расчета принимается норма площади пола основных помещений на одного укрываемого, равная 0,6 м</w:t>
      </w:r>
      <w:r w:rsidRPr="00562D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2BD7" w:rsidRPr="00562D20">
        <w:rPr>
          <w:rFonts w:ascii="Times New Roman" w:hAnsi="Times New Roman" w:cs="Times New Roman"/>
          <w:sz w:val="24"/>
          <w:szCs w:val="24"/>
        </w:rPr>
        <w:t>,</w:t>
      </w:r>
      <w:r w:rsidRPr="00562D20">
        <w:rPr>
          <w:rFonts w:ascii="Times New Roman" w:hAnsi="Times New Roman" w:cs="Times New Roman"/>
          <w:sz w:val="24"/>
          <w:szCs w:val="24"/>
        </w:rPr>
        <w:t xml:space="preserve"> </w:t>
      </w:r>
      <w:r w:rsidR="00971F10" w:rsidRPr="00562D2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62D20">
        <w:rPr>
          <w:rFonts w:ascii="Times New Roman" w:hAnsi="Times New Roman" w:cs="Times New Roman"/>
          <w:sz w:val="24"/>
          <w:szCs w:val="24"/>
        </w:rPr>
        <w:t>Методически</w:t>
      </w:r>
      <w:r w:rsidR="00971F10" w:rsidRPr="00562D20">
        <w:rPr>
          <w:rFonts w:ascii="Times New Roman" w:hAnsi="Times New Roman" w:cs="Times New Roman"/>
          <w:sz w:val="24"/>
          <w:szCs w:val="24"/>
        </w:rPr>
        <w:t>х</w:t>
      </w:r>
      <w:r w:rsidRPr="00562D20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971F10" w:rsidRPr="00562D20">
        <w:rPr>
          <w:rFonts w:ascii="Times New Roman" w:hAnsi="Times New Roman" w:cs="Times New Roman"/>
          <w:sz w:val="24"/>
          <w:szCs w:val="24"/>
        </w:rPr>
        <w:t>й</w:t>
      </w:r>
      <w:r w:rsidRPr="00562D20">
        <w:rPr>
          <w:rFonts w:ascii="Times New Roman" w:hAnsi="Times New Roman" w:cs="Times New Roman"/>
          <w:sz w:val="24"/>
          <w:szCs w:val="24"/>
        </w:rPr>
        <w:t xml:space="preserve"> по проведению комплексной инвентаризации заглубленных и других помещений подземного пространства для укрытия населения МЧС России от 07.08.2014 года №2-4-87-18-35.</w:t>
      </w:r>
    </w:p>
    <w:p w:rsidR="00E02BD7" w:rsidRPr="00562D20" w:rsidRDefault="00E02BD7" w:rsidP="00E02BD7">
      <w:pPr>
        <w:spacing w:after="0"/>
        <w:ind w:left="-284" w:right="28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E02BD7" w:rsidRPr="00B75BC1" w:rsidRDefault="00E02BD7" w:rsidP="00E02BD7">
      <w:pPr>
        <w:spacing w:after="0"/>
        <w:ind w:left="-284" w:right="283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C1">
        <w:rPr>
          <w:rFonts w:ascii="Times New Roman" w:hAnsi="Times New Roman" w:cs="Times New Roman"/>
          <w:b/>
          <w:sz w:val="24"/>
          <w:szCs w:val="24"/>
        </w:rPr>
        <w:t>Штаб ГО и ЧС БГТУ им. В.Г. Шухова</w:t>
      </w:r>
      <w:bookmarkStart w:id="0" w:name="_GoBack"/>
      <w:bookmarkEnd w:id="0"/>
    </w:p>
    <w:sectPr w:rsidR="00E02BD7" w:rsidRPr="00B75BC1" w:rsidSect="00E02BD7">
      <w:pgSz w:w="16838" w:h="11906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5A16"/>
    <w:multiLevelType w:val="hybridMultilevel"/>
    <w:tmpl w:val="0A3E2C90"/>
    <w:lvl w:ilvl="0" w:tplc="C5B071C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80"/>
    <w:rsid w:val="000A2ACF"/>
    <w:rsid w:val="000B274B"/>
    <w:rsid w:val="000F493C"/>
    <w:rsid w:val="00104C03"/>
    <w:rsid w:val="00157EB4"/>
    <w:rsid w:val="001C0D96"/>
    <w:rsid w:val="00220DA3"/>
    <w:rsid w:val="00272E77"/>
    <w:rsid w:val="00305FE2"/>
    <w:rsid w:val="00394867"/>
    <w:rsid w:val="003B2DF9"/>
    <w:rsid w:val="00436E91"/>
    <w:rsid w:val="004676A5"/>
    <w:rsid w:val="004A73EA"/>
    <w:rsid w:val="00562D20"/>
    <w:rsid w:val="00571BCC"/>
    <w:rsid w:val="005751B3"/>
    <w:rsid w:val="00591461"/>
    <w:rsid w:val="005D7881"/>
    <w:rsid w:val="005D7A8A"/>
    <w:rsid w:val="005E69C7"/>
    <w:rsid w:val="006039A6"/>
    <w:rsid w:val="006F7FFE"/>
    <w:rsid w:val="00727668"/>
    <w:rsid w:val="00791580"/>
    <w:rsid w:val="007A624A"/>
    <w:rsid w:val="007C41DC"/>
    <w:rsid w:val="00820941"/>
    <w:rsid w:val="008D6329"/>
    <w:rsid w:val="00971F10"/>
    <w:rsid w:val="009B626D"/>
    <w:rsid w:val="009D2042"/>
    <w:rsid w:val="009E1654"/>
    <w:rsid w:val="009E7328"/>
    <w:rsid w:val="00A55ED3"/>
    <w:rsid w:val="00A75379"/>
    <w:rsid w:val="00AC0806"/>
    <w:rsid w:val="00B14F4F"/>
    <w:rsid w:val="00B75BC1"/>
    <w:rsid w:val="00B94C0F"/>
    <w:rsid w:val="00CD4E0B"/>
    <w:rsid w:val="00E02BD7"/>
    <w:rsid w:val="00E15E34"/>
    <w:rsid w:val="00E56867"/>
    <w:rsid w:val="00EC6D99"/>
    <w:rsid w:val="00F0070C"/>
    <w:rsid w:val="00F017BA"/>
    <w:rsid w:val="00FA286D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88CB4-B10E-4B56-877F-DA1FB29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0F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C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441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2023-07-27T12:35:00Z</cp:lastPrinted>
  <dcterms:created xsi:type="dcterms:W3CDTF">2023-05-05T05:12:00Z</dcterms:created>
  <dcterms:modified xsi:type="dcterms:W3CDTF">2023-09-26T11:40:00Z</dcterms:modified>
</cp:coreProperties>
</file>